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54E5" w14:textId="77777777" w:rsidR="00393B9D" w:rsidRDefault="00393B9D" w:rsidP="00393B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Heritage Garden Tours</w:t>
      </w:r>
    </w:p>
    <w:p w14:paraId="54059614" w14:textId="18438BAE" w:rsidR="00393B9D" w:rsidRDefault="00393B9D" w:rsidP="009A6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happy to share our knowledge of the Heritage Garden.  Tours are complimentary, although becoming a</w:t>
      </w:r>
      <w:r w:rsidR="004720FD">
        <w:rPr>
          <w:rFonts w:ascii="Times New Roman" w:hAnsi="Times New Roman" w:cs="Times New Roman"/>
          <w:sz w:val="24"/>
          <w:szCs w:val="24"/>
        </w:rPr>
        <w:t xml:space="preserve">n SBGS </w:t>
      </w:r>
      <w:r>
        <w:rPr>
          <w:rFonts w:ascii="Times New Roman" w:hAnsi="Times New Roman" w:cs="Times New Roman"/>
          <w:sz w:val="24"/>
          <w:szCs w:val="24"/>
        </w:rPr>
        <w:t xml:space="preserve">member or </w:t>
      </w:r>
      <w:r w:rsidR="004720FD">
        <w:rPr>
          <w:rFonts w:ascii="Times New Roman" w:hAnsi="Times New Roman" w:cs="Times New Roman"/>
          <w:sz w:val="24"/>
          <w:szCs w:val="24"/>
        </w:rPr>
        <w:t>giving a</w:t>
      </w:r>
      <w:r>
        <w:rPr>
          <w:rFonts w:ascii="Times New Roman" w:hAnsi="Times New Roman" w:cs="Times New Roman"/>
          <w:sz w:val="24"/>
          <w:szCs w:val="24"/>
        </w:rPr>
        <w:t xml:space="preserve"> small donation is appreciated.  Please use this fillable form; either </w:t>
      </w:r>
      <w:r w:rsidR="00FF6E64">
        <w:rPr>
          <w:rFonts w:ascii="Times New Roman" w:hAnsi="Times New Roman" w:cs="Times New Roman"/>
          <w:sz w:val="24"/>
          <w:szCs w:val="24"/>
        </w:rPr>
        <w:t xml:space="preserve">send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F6E64">
        <w:rPr>
          <w:rFonts w:ascii="Times New Roman" w:hAnsi="Times New Roman" w:cs="Times New Roman"/>
          <w:sz w:val="24"/>
          <w:szCs w:val="24"/>
        </w:rPr>
        <w:t>s an</w:t>
      </w:r>
      <w:r>
        <w:rPr>
          <w:rFonts w:ascii="Times New Roman" w:hAnsi="Times New Roman" w:cs="Times New Roman"/>
          <w:sz w:val="24"/>
          <w:szCs w:val="24"/>
        </w:rPr>
        <w:t xml:space="preserve"> email </w:t>
      </w:r>
      <w:r w:rsidR="00FF6E64">
        <w:rPr>
          <w:rFonts w:ascii="Times New Roman" w:hAnsi="Times New Roman" w:cs="Times New Roman"/>
          <w:sz w:val="24"/>
          <w:szCs w:val="24"/>
        </w:rPr>
        <w:t xml:space="preserve">attachment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heritage@sammamishbotanical.org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mail to our address below.  Thank you for your interest!</w:t>
      </w:r>
    </w:p>
    <w:p w14:paraId="755B62A4" w14:textId="77777777" w:rsidR="00393B9D" w:rsidRDefault="00393B9D" w:rsidP="00393B9D">
      <w:pPr>
        <w:rPr>
          <w:rFonts w:ascii="Times New Roman" w:hAnsi="Times New Roman" w:cs="Times New Roman"/>
          <w:sz w:val="24"/>
          <w:szCs w:val="24"/>
        </w:rPr>
      </w:pPr>
    </w:p>
    <w:p w14:paraId="50537D64" w14:textId="104BFA53" w:rsidR="001A11AE" w:rsidRDefault="00393B9D" w:rsidP="009F55FA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5F34">
        <w:rPr>
          <w:rFonts w:ascii="Times New Roman" w:hAnsi="Times New Roman" w:cs="Times New Roman"/>
          <w:sz w:val="24"/>
          <w:szCs w:val="24"/>
        </w:rPr>
        <w:t xml:space="preserve">First Name </w:t>
      </w:r>
      <w:sdt>
        <w:sdtPr>
          <w:rPr>
            <w:rFonts w:ascii="Times New Roman" w:hAnsi="Times New Roman" w:cs="Times New Roman"/>
            <w:sz w:val="24"/>
            <w:szCs w:val="24"/>
          </w:rPr>
          <w:id w:val="-1697078124"/>
          <w:placeholder>
            <w:docPart w:val="DefaultPlaceholder_-1854013440"/>
          </w:placeholder>
          <w:showingPlcHdr/>
          <w:text/>
        </w:sdtPr>
        <w:sdtEndPr/>
        <w:sdtContent>
          <w:r w:rsidR="009F55FA" w:rsidRPr="001D1AB8">
            <w:rPr>
              <w:rStyle w:val="PlaceholderText"/>
            </w:rPr>
            <w:t>Click or tap here to enter text.</w:t>
          </w:r>
        </w:sdtContent>
      </w:sdt>
    </w:p>
    <w:p w14:paraId="4DE42490" w14:textId="409191BB" w:rsidR="00393B9D" w:rsidRDefault="00393B9D" w:rsidP="009F55FA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5F34">
        <w:rPr>
          <w:rFonts w:ascii="Times New Roman" w:hAnsi="Times New Roman" w:cs="Times New Roman"/>
          <w:sz w:val="24"/>
          <w:szCs w:val="24"/>
        </w:rPr>
        <w:t xml:space="preserve">Last Name </w:t>
      </w:r>
      <w:sdt>
        <w:sdtPr>
          <w:rPr>
            <w:rFonts w:ascii="Times New Roman" w:hAnsi="Times New Roman" w:cs="Times New Roman"/>
            <w:sz w:val="24"/>
            <w:szCs w:val="24"/>
          </w:rPr>
          <w:id w:val="375591724"/>
          <w:placeholder>
            <w:docPart w:val="DefaultPlaceholder_-1854013440"/>
          </w:placeholder>
          <w:showingPlcHdr/>
          <w:text/>
        </w:sdtPr>
        <w:sdtEndPr/>
        <w:sdtContent>
          <w:r w:rsidR="009F55FA" w:rsidRPr="001D1AB8">
            <w:rPr>
              <w:rStyle w:val="PlaceholderText"/>
            </w:rPr>
            <w:t>Click or tap here to enter text.</w:t>
          </w:r>
        </w:sdtContent>
      </w:sdt>
    </w:p>
    <w:p w14:paraId="445B933C" w14:textId="488047E7" w:rsidR="00393B9D" w:rsidRDefault="00393B9D" w:rsidP="009F55FA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OR GROUP NAME:</w:t>
      </w:r>
      <w:r w:rsidR="001A11AE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447847596"/>
          <w:placeholder>
            <w:docPart w:val="DefaultPlaceholder_-1854013440"/>
          </w:placeholder>
          <w:showingPlcHdr/>
          <w:text/>
        </w:sdtPr>
        <w:sdtEndPr/>
        <w:sdtContent>
          <w:r w:rsidR="001A11AE" w:rsidRPr="001D1AB8">
            <w:rPr>
              <w:rStyle w:val="PlaceholderText"/>
            </w:rPr>
            <w:t>Click or tap here to enter text.</w:t>
          </w:r>
        </w:sdtContent>
      </w:sdt>
    </w:p>
    <w:p w14:paraId="082C465B" w14:textId="26C9202F" w:rsidR="00393B9D" w:rsidRDefault="00393B9D" w:rsidP="009F55FA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EMAIL ADDRESS: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26742126"/>
          <w:placeholder>
            <w:docPart w:val="DefaultPlaceholder_-1854013440"/>
          </w:placeholder>
          <w:showingPlcHdr/>
          <w:text/>
        </w:sdtPr>
        <w:sdtEndPr/>
        <w:sdtContent>
          <w:r w:rsidR="001A11AE" w:rsidRPr="001D1AB8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593D791" w14:textId="259F76C6" w:rsidR="00393B9D" w:rsidRDefault="00393B9D" w:rsidP="009F55FA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PHONE NUMBER:</w:t>
      </w:r>
      <w:r w:rsidR="001A11AE">
        <w:rPr>
          <w:rFonts w:ascii="Times New Roman" w:hAnsi="Times New Roman" w:cs="Times New Roman"/>
          <w:sz w:val="24"/>
          <w:szCs w:val="24"/>
        </w:rPr>
        <w:t xml:space="preserve">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946262256"/>
          <w:placeholder>
            <w:docPart w:val="DefaultPlaceholder_-1854013440"/>
          </w:placeholder>
          <w:showingPlcHdr/>
          <w:text/>
        </w:sdtPr>
        <w:sdtEndPr/>
        <w:sdtContent>
          <w:r w:rsidR="001A11AE" w:rsidRPr="001D1AB8">
            <w:rPr>
              <w:rStyle w:val="PlaceholderText"/>
            </w:rPr>
            <w:t>Click or tap here to enter text.</w:t>
          </w:r>
        </w:sdtContent>
      </w:sdt>
    </w:p>
    <w:p w14:paraId="44D7D162" w14:textId="5621DF6C" w:rsidR="00FF6E64" w:rsidRDefault="00393B9D" w:rsidP="009F55FA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MAILING ADDRESS:   </w:t>
      </w:r>
      <w:r w:rsidR="00157DF5">
        <w:rPr>
          <w:rFonts w:ascii="Times New Roman" w:hAnsi="Times New Roman" w:cs="Times New Roman"/>
          <w:sz w:val="24"/>
          <w:szCs w:val="24"/>
        </w:rPr>
        <w:t xml:space="preserve">STREET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705527421"/>
          <w:placeholder>
            <w:docPart w:val="DefaultPlaceholder_-1854013440"/>
          </w:placeholder>
          <w:showingPlcHdr/>
          <w:text/>
        </w:sdtPr>
        <w:sdtEndPr/>
        <w:sdtContent>
          <w:r w:rsidR="00FF6E64" w:rsidRPr="001D1AB8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33C1AC98" w14:textId="106252DC" w:rsidR="00393B9D" w:rsidRDefault="00FF6E64" w:rsidP="009F55FA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3B9D">
        <w:rPr>
          <w:rFonts w:ascii="Times New Roman" w:hAnsi="Times New Roman" w:cs="Times New Roman"/>
          <w:sz w:val="24"/>
          <w:szCs w:val="24"/>
        </w:rPr>
        <w:t xml:space="preserve">CITY   </w:t>
      </w:r>
      <w:sdt>
        <w:sdtPr>
          <w:rPr>
            <w:rFonts w:ascii="Times New Roman" w:hAnsi="Times New Roman" w:cs="Times New Roman"/>
            <w:sz w:val="24"/>
            <w:szCs w:val="24"/>
          </w:rPr>
          <w:id w:val="934634044"/>
          <w:placeholder>
            <w:docPart w:val="DefaultPlaceholder_-1854013440"/>
          </w:placeholder>
          <w:showingPlcHdr/>
          <w:text/>
        </w:sdtPr>
        <w:sdtEndPr/>
        <w:sdtContent>
          <w:r w:rsidRPr="001D1AB8">
            <w:rPr>
              <w:rStyle w:val="PlaceholderText"/>
            </w:rPr>
            <w:t>Click or tap here to enter text.</w:t>
          </w:r>
        </w:sdtContent>
      </w:sdt>
      <w:r w:rsidR="00393B9D">
        <w:rPr>
          <w:rFonts w:ascii="Times New Roman" w:hAnsi="Times New Roman" w:cs="Times New Roman"/>
          <w:sz w:val="24"/>
          <w:szCs w:val="24"/>
        </w:rPr>
        <w:t xml:space="preserve">      </w:t>
      </w:r>
      <w:r w:rsidR="001A11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&amp; </w:t>
      </w:r>
      <w:r w:rsidR="00393B9D">
        <w:rPr>
          <w:rFonts w:ascii="Times New Roman" w:hAnsi="Times New Roman" w:cs="Times New Roman"/>
          <w:sz w:val="24"/>
          <w:szCs w:val="24"/>
        </w:rPr>
        <w:t>ZIP CODE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5F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67857092"/>
          <w:placeholder>
            <w:docPart w:val="DefaultPlaceholder_-1854013440"/>
          </w:placeholder>
          <w:showingPlcHdr/>
          <w:text/>
        </w:sdtPr>
        <w:sdtEndPr/>
        <w:sdtContent>
          <w:r w:rsidR="009F55FA" w:rsidRPr="001D1AB8">
            <w:rPr>
              <w:rStyle w:val="PlaceholderText"/>
            </w:rPr>
            <w:t>Click or tap here to enter text.</w:t>
          </w:r>
        </w:sdtContent>
      </w:sdt>
    </w:p>
    <w:p w14:paraId="49105F0C" w14:textId="77777777" w:rsidR="009F55FA" w:rsidRDefault="00393B9D" w:rsidP="009F55FA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PREFERED DATE OF TOUR:</w:t>
      </w:r>
      <w:r w:rsidR="001A11AE"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7504461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F55FA" w:rsidRPr="001D1AB8">
            <w:rPr>
              <w:rStyle w:val="PlaceholderText"/>
            </w:rPr>
            <w:t>Click or tap to enter a date.</w:t>
          </w:r>
        </w:sdtContent>
      </w:sdt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9F55FA">
        <w:rPr>
          <w:rFonts w:ascii="Times New Roman" w:hAnsi="Times New Roman" w:cs="Times New Roman"/>
          <w:sz w:val="24"/>
          <w:szCs w:val="24"/>
        </w:rPr>
        <w:t xml:space="preserve">  </w:t>
      </w:r>
      <w:r w:rsidR="001A11AE">
        <w:rPr>
          <w:rFonts w:ascii="Times New Roman" w:hAnsi="Times New Roman" w:cs="Times New Roman"/>
          <w:sz w:val="24"/>
          <w:szCs w:val="24"/>
        </w:rPr>
        <w:t>TIME</w:t>
      </w:r>
      <w:proofErr w:type="gramEnd"/>
      <w:r w:rsidR="009F55FA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799717250"/>
          <w:placeholder>
            <w:docPart w:val="DefaultPlaceholder_-1854013440"/>
          </w:placeholder>
          <w:showingPlcHdr/>
          <w:text/>
        </w:sdtPr>
        <w:sdtEndPr/>
        <w:sdtContent>
          <w:r w:rsidR="009F55FA" w:rsidRPr="001D1AB8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3DADC8" w14:textId="623C9441" w:rsidR="00393B9D" w:rsidRDefault="00393B9D" w:rsidP="009F55FA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REQUESTED LENGTH OF TOUR:</w:t>
      </w:r>
      <w:r w:rsidR="008F5DB9">
        <w:rPr>
          <w:rFonts w:ascii="Times New Roman" w:hAnsi="Times New Roman" w:cs="Times New Roman"/>
          <w:sz w:val="24"/>
          <w:szCs w:val="24"/>
        </w:rPr>
        <w:t xml:space="preserve">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41998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5F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F5DB9">
        <w:rPr>
          <w:rFonts w:ascii="Times New Roman" w:hAnsi="Times New Roman" w:cs="Times New Roman"/>
          <w:sz w:val="24"/>
          <w:szCs w:val="24"/>
        </w:rPr>
        <w:t xml:space="preserve">One Hour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59813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5F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F5DB9">
        <w:rPr>
          <w:rFonts w:ascii="Times New Roman" w:hAnsi="Times New Roman" w:cs="Times New Roman"/>
          <w:sz w:val="24"/>
          <w:szCs w:val="24"/>
        </w:rPr>
        <w:t xml:space="preserve"> ½ Hour</w:t>
      </w:r>
    </w:p>
    <w:p w14:paraId="03409146" w14:textId="29608825" w:rsidR="00393B9D" w:rsidRDefault="00393B9D" w:rsidP="009F55FA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</w:t>
      </w:r>
      <w:r w:rsidR="00FF6E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SIZE OF GROUP:   </w:t>
      </w:r>
      <w:sdt>
        <w:sdtPr>
          <w:rPr>
            <w:rFonts w:ascii="Times New Roman" w:hAnsi="Times New Roman" w:cs="Times New Roman"/>
            <w:sz w:val="24"/>
            <w:szCs w:val="24"/>
          </w:rPr>
          <w:id w:val="1317998404"/>
          <w:placeholder>
            <w:docPart w:val="DefaultPlaceholder_-1854013440"/>
          </w:placeholder>
          <w:showingPlcHdr/>
          <w:text/>
        </w:sdtPr>
        <w:sdtEndPr/>
        <w:sdtContent>
          <w:r w:rsidR="009F55FA" w:rsidRPr="001D1AB8">
            <w:rPr>
              <w:rStyle w:val="PlaceholderText"/>
            </w:rPr>
            <w:t>Click or tap here to enter text.</w:t>
          </w:r>
        </w:sdtContent>
      </w:sdt>
      <w:r w:rsidR="00FF6E64">
        <w:rPr>
          <w:rFonts w:ascii="Times New Roman" w:hAnsi="Times New Roman" w:cs="Times New Roman"/>
          <w:sz w:val="24"/>
          <w:szCs w:val="24"/>
        </w:rPr>
        <w:t xml:space="preserve">  </w:t>
      </w:r>
      <w:r w:rsidR="00307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 OF GROUP</w:t>
      </w:r>
      <w:r w:rsidR="003C7E67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ge"/>
          <w:tag w:val="Age"/>
          <w:id w:val="1676151461"/>
          <w:placeholder>
            <w:docPart w:val="DefaultPlaceholder_-1854013438"/>
          </w:placeholder>
          <w:showingPlcHdr/>
          <w:dropDownList>
            <w:listItem w:value="Choose an item."/>
            <w:listItem w:displayText="Pre-K" w:value="Pre-K"/>
            <w:listItem w:displayText="Elementary" w:value="Elementary"/>
            <w:listItem w:displayText="Middle School" w:value="Middle School"/>
            <w:listItem w:displayText="High School" w:value="High School"/>
            <w:listItem w:displayText="Adult" w:value="Adult"/>
          </w:dropDownList>
        </w:sdtPr>
        <w:sdtEndPr/>
        <w:sdtContent>
          <w:r w:rsidR="003C7E67" w:rsidRPr="005F6CA2">
            <w:rPr>
              <w:rStyle w:val="PlaceholderText"/>
            </w:rPr>
            <w:t>Choose an item.</w:t>
          </w:r>
        </w:sdtContent>
      </w:sdt>
    </w:p>
    <w:p w14:paraId="5F11E612" w14:textId="265B76C2" w:rsidR="00393B9D" w:rsidRDefault="00393B9D" w:rsidP="009F55FA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ANTICIPATED SPECIAL NEEDS FOR TOUR:</w:t>
      </w:r>
      <w:r w:rsidR="008F5DB9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05072780"/>
          <w:placeholder>
            <w:docPart w:val="DefaultPlaceholder_-1854013440"/>
          </w:placeholder>
          <w:showingPlcHdr/>
          <w:text/>
        </w:sdtPr>
        <w:sdtEndPr/>
        <w:sdtContent>
          <w:r w:rsidR="00FF6E64" w:rsidRPr="001D1AB8">
            <w:rPr>
              <w:rStyle w:val="PlaceholderText"/>
            </w:rPr>
            <w:t>Click or tap here to enter text.</w:t>
          </w:r>
        </w:sdtContent>
      </w:sdt>
    </w:p>
    <w:p w14:paraId="4CB430DC" w14:textId="714C92F2" w:rsidR="00393B9D" w:rsidRDefault="00393B9D" w:rsidP="009F55FA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YOU </w:t>
      </w:r>
      <w:r w:rsidR="00D45F34">
        <w:rPr>
          <w:rFonts w:ascii="Times New Roman" w:hAnsi="Times New Roman" w:cs="Times New Roman"/>
          <w:sz w:val="24"/>
          <w:szCs w:val="24"/>
        </w:rPr>
        <w:t>LEARN ABOUT THE GARDEN?</w:t>
      </w:r>
      <w:r w:rsidR="00FF6E64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520582451"/>
          <w:placeholder>
            <w:docPart w:val="DefaultPlaceholder_-1854013440"/>
          </w:placeholder>
          <w:showingPlcHdr/>
          <w:text/>
        </w:sdtPr>
        <w:sdtEndPr/>
        <w:sdtContent>
          <w:r w:rsidR="00FF6E64" w:rsidRPr="001D1AB8">
            <w:rPr>
              <w:rStyle w:val="PlaceholderText"/>
            </w:rPr>
            <w:t>Click or tap here to enter text.</w:t>
          </w:r>
        </w:sdtContent>
      </w:sdt>
    </w:p>
    <w:p w14:paraId="0D48E6BC" w14:textId="3C4894C9" w:rsidR="00972987" w:rsidRDefault="00393B9D" w:rsidP="009F55FA">
      <w:pPr>
        <w:spacing w:after="240"/>
      </w:pPr>
      <w:r>
        <w:rPr>
          <w:rFonts w:ascii="Times New Roman" w:hAnsi="Times New Roman" w:cs="Times New Roman"/>
          <w:sz w:val="24"/>
          <w:szCs w:val="24"/>
        </w:rPr>
        <w:t>LET US KNOW ABOUT OTHER DETAILS OR PARTICULAR INTERESTS FOR THE TOUR:</w:t>
      </w:r>
      <w:r w:rsidR="00FF6E64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147016759"/>
          <w:placeholder>
            <w:docPart w:val="DefaultPlaceholder_-1854013440"/>
          </w:placeholder>
          <w:showingPlcHdr/>
          <w:text/>
        </w:sdtPr>
        <w:sdtEndPr/>
        <w:sdtContent>
          <w:r w:rsidR="00FF6E64" w:rsidRPr="001D1AB8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72987" w:rsidSect="00581664">
      <w:headerReference w:type="default" r:id="rId8"/>
      <w:footerReference w:type="default" r:id="rId9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C7A5" w14:textId="77777777" w:rsidR="00941C8C" w:rsidRDefault="00941C8C" w:rsidP="00581664">
      <w:pPr>
        <w:spacing w:after="0" w:line="240" w:lineRule="auto"/>
      </w:pPr>
      <w:r>
        <w:separator/>
      </w:r>
    </w:p>
  </w:endnote>
  <w:endnote w:type="continuationSeparator" w:id="0">
    <w:p w14:paraId="0BF10FF2" w14:textId="77777777" w:rsidR="00941C8C" w:rsidRDefault="00941C8C" w:rsidP="0058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4286" w14:textId="77777777" w:rsidR="00581664" w:rsidRPr="00581664" w:rsidRDefault="00581664" w:rsidP="00581664">
    <w:pPr>
      <w:pStyle w:val="Footer"/>
      <w:jc w:val="center"/>
      <w:rPr>
        <w:sz w:val="18"/>
        <w:szCs w:val="18"/>
      </w:rPr>
    </w:pPr>
    <w:r w:rsidRPr="00581664">
      <w:rPr>
        <w:sz w:val="18"/>
        <w:szCs w:val="18"/>
      </w:rPr>
      <w:t>23708 SE 18</w:t>
    </w:r>
    <w:r w:rsidRPr="00581664">
      <w:rPr>
        <w:sz w:val="18"/>
        <w:szCs w:val="18"/>
        <w:vertAlign w:val="superscript"/>
      </w:rPr>
      <w:t>th</w:t>
    </w:r>
    <w:r w:rsidRPr="00581664">
      <w:rPr>
        <w:sz w:val="18"/>
        <w:szCs w:val="18"/>
      </w:rPr>
      <w:t xml:space="preserve"> Street, Sammamish, WA  98075</w:t>
    </w:r>
  </w:p>
  <w:p w14:paraId="023CC1C9" w14:textId="77777777" w:rsidR="00581664" w:rsidRPr="00581664" w:rsidRDefault="00941C8C" w:rsidP="00581664">
    <w:pPr>
      <w:pStyle w:val="Footer"/>
      <w:jc w:val="center"/>
      <w:rPr>
        <w:sz w:val="18"/>
        <w:szCs w:val="18"/>
      </w:rPr>
    </w:pPr>
    <w:hyperlink r:id="rId1" w:history="1">
      <w:r w:rsidR="00581664" w:rsidRPr="00581664">
        <w:rPr>
          <w:rStyle w:val="Hyperlink"/>
          <w:sz w:val="18"/>
          <w:szCs w:val="18"/>
        </w:rPr>
        <w:t>www.sammamishbotanical.org</w:t>
      </w:r>
    </w:hyperlink>
  </w:p>
  <w:p w14:paraId="6FE2EAD9" w14:textId="77777777" w:rsidR="00581664" w:rsidRPr="00581664" w:rsidRDefault="00941C8C" w:rsidP="00581664">
    <w:pPr>
      <w:pStyle w:val="Footer"/>
      <w:jc w:val="center"/>
      <w:rPr>
        <w:sz w:val="18"/>
        <w:szCs w:val="18"/>
      </w:rPr>
    </w:pPr>
    <w:hyperlink r:id="rId2" w:history="1">
      <w:r w:rsidR="00581664" w:rsidRPr="00581664">
        <w:rPr>
          <w:rStyle w:val="Hyperlink"/>
          <w:sz w:val="18"/>
          <w:szCs w:val="18"/>
        </w:rPr>
        <w:t>info@sammamishbotanical.org</w:t>
      </w:r>
    </w:hyperlink>
  </w:p>
  <w:p w14:paraId="6F5874D4" w14:textId="77777777" w:rsidR="00581664" w:rsidRPr="00581664" w:rsidRDefault="00581664" w:rsidP="00581664">
    <w:pPr>
      <w:pStyle w:val="Footer"/>
      <w:jc w:val="center"/>
      <w:rPr>
        <w:sz w:val="18"/>
        <w:szCs w:val="18"/>
      </w:rPr>
    </w:pPr>
    <w:r w:rsidRPr="00581664">
      <w:rPr>
        <w:sz w:val="18"/>
        <w:szCs w:val="18"/>
      </w:rPr>
      <w:t>The SBGS is a 501(c)(3) nonprofit organization.</w:t>
    </w:r>
  </w:p>
  <w:p w14:paraId="2F86CC72" w14:textId="77777777" w:rsidR="00581664" w:rsidRDefault="00581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CCF3F" w14:textId="77777777" w:rsidR="00941C8C" w:rsidRDefault="00941C8C" w:rsidP="00581664">
      <w:pPr>
        <w:spacing w:after="0" w:line="240" w:lineRule="auto"/>
      </w:pPr>
      <w:r>
        <w:separator/>
      </w:r>
    </w:p>
  </w:footnote>
  <w:footnote w:type="continuationSeparator" w:id="0">
    <w:p w14:paraId="7FBCC126" w14:textId="77777777" w:rsidR="00941C8C" w:rsidRDefault="00941C8C" w:rsidP="00581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3F4D" w14:textId="77777777" w:rsidR="00581664" w:rsidRDefault="00581664">
    <w:pPr>
      <w:pStyle w:val="Header"/>
    </w:pPr>
    <w:r>
      <w:rPr>
        <w:noProof/>
      </w:rPr>
      <w:drawing>
        <wp:inline distT="0" distB="0" distL="0" distR="0" wp14:anchorId="4B1DAEC7" wp14:editId="4CC6D2C5">
          <wp:extent cx="1045870" cy="91440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GSWhtSqColFlrNoTy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712" cy="915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t xml:space="preserve">    </w:t>
    </w:r>
    <w:r>
      <w:rPr>
        <w:noProof/>
      </w:rPr>
      <w:drawing>
        <wp:inline distT="0" distB="0" distL="0" distR="0" wp14:anchorId="0290BE8A" wp14:editId="05EA67FD">
          <wp:extent cx="3526536" cy="795528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GS Blk text 2lines center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536" cy="795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D01761" w14:textId="77777777" w:rsidR="00581664" w:rsidRDefault="005816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9D"/>
    <w:rsid w:val="00157DF5"/>
    <w:rsid w:val="001A11AE"/>
    <w:rsid w:val="0030704F"/>
    <w:rsid w:val="00393B9D"/>
    <w:rsid w:val="003C7E67"/>
    <w:rsid w:val="00403533"/>
    <w:rsid w:val="004720FD"/>
    <w:rsid w:val="00581664"/>
    <w:rsid w:val="00812257"/>
    <w:rsid w:val="008F5DB9"/>
    <w:rsid w:val="00941C8C"/>
    <w:rsid w:val="00972987"/>
    <w:rsid w:val="009A6C6F"/>
    <w:rsid w:val="009F55FA"/>
    <w:rsid w:val="00B237E4"/>
    <w:rsid w:val="00C74D9C"/>
    <w:rsid w:val="00D45F34"/>
    <w:rsid w:val="00DA432E"/>
    <w:rsid w:val="00E115AB"/>
    <w:rsid w:val="00E6644F"/>
    <w:rsid w:val="00F5178C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223ACF"/>
  <w15:docId w15:val="{19AE3B24-5216-4078-8226-55BB06E2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B9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664"/>
  </w:style>
  <w:style w:type="paragraph" w:styleId="Footer">
    <w:name w:val="footer"/>
    <w:basedOn w:val="Normal"/>
    <w:link w:val="FooterChar"/>
    <w:uiPriority w:val="99"/>
    <w:unhideWhenUsed/>
    <w:rsid w:val="00581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664"/>
  </w:style>
  <w:style w:type="paragraph" w:styleId="BalloonText">
    <w:name w:val="Balloon Text"/>
    <w:basedOn w:val="Normal"/>
    <w:link w:val="BalloonTextChar"/>
    <w:uiPriority w:val="99"/>
    <w:semiHidden/>
    <w:unhideWhenUsed/>
    <w:rsid w:val="0058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6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166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A11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ritage@sammamishbotanica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ammamishbotanical.org" TargetMode="External"/><Relationship Id="rId1" Type="http://schemas.openxmlformats.org/officeDocument/2006/relationships/hyperlink" Target="http://www.sammamishbotanical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Documents\Sarah\Sammamish%20Botanical\Forms\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FB93F-965E-40BC-A7C8-64E3D2F9EA01}"/>
      </w:docPartPr>
      <w:docPartBody>
        <w:p w:rsidR="0014054B" w:rsidRDefault="00D6193D">
          <w:r w:rsidRPr="001D1A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E2BE6-C9A0-4187-960E-58B25238473F}"/>
      </w:docPartPr>
      <w:docPartBody>
        <w:p w:rsidR="0014054B" w:rsidRDefault="00D6193D">
          <w:r w:rsidRPr="001D1AB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1273-7CD0-4CB4-894D-93A54DCFEA47}"/>
      </w:docPartPr>
      <w:docPartBody>
        <w:p w:rsidR="00B163AC" w:rsidRDefault="0014054B">
          <w:r w:rsidRPr="005F6CA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3D"/>
    <w:rsid w:val="0014054B"/>
    <w:rsid w:val="001B095B"/>
    <w:rsid w:val="00454772"/>
    <w:rsid w:val="00A55D25"/>
    <w:rsid w:val="00B163AC"/>
    <w:rsid w:val="00CF6093"/>
    <w:rsid w:val="00D6193D"/>
    <w:rsid w:val="00FC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05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5D0E-84A2-4E6E-ABA0-B909864C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48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Cheng</cp:lastModifiedBy>
  <cp:revision>9</cp:revision>
  <dcterms:created xsi:type="dcterms:W3CDTF">2022-02-21T18:23:00Z</dcterms:created>
  <dcterms:modified xsi:type="dcterms:W3CDTF">2022-03-16T20:27:00Z</dcterms:modified>
</cp:coreProperties>
</file>